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AF06B" w14:textId="77777777" w:rsidR="000F204E" w:rsidRDefault="000F204E" w:rsidP="000F204E">
      <w:pPr>
        <w:pBdr>
          <w:top w:val="single" w:sz="18" w:space="0" w:color="auto" w:shadow="1"/>
          <w:left w:val="single" w:sz="18" w:space="0" w:color="auto" w:shadow="1"/>
          <w:bottom w:val="single" w:sz="18" w:space="1" w:color="auto" w:shadow="1"/>
          <w:right w:val="single" w:sz="18" w:space="1" w:color="auto" w:shadow="1"/>
        </w:pBdr>
        <w:tabs>
          <w:tab w:val="left" w:pos="4050"/>
        </w:tabs>
        <w:jc w:val="center"/>
      </w:pPr>
      <w:r>
        <w:rPr>
          <w:noProof/>
        </w:rPr>
        <w:pict w14:anchorId="4E54E8C2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42.1pt;margin-top:14.4pt;width:390.75pt;height:24pt;z-index:251657216" fillcolor="#06c" strokecolor="#9cf" strokeweight="1.5pt">
            <v:shadow on="t" color="#900"/>
            <v:textpath style="font-family:&quot;Arial&quot;;font-size:20pt;v-text-kern:t" trim="t" fitpath="t" string="ALEXANDER     WILLIAMS     DAVIE’S     "/>
          </v:shape>
        </w:pict>
      </w:r>
    </w:p>
    <w:p w14:paraId="0DD6225D" w14:textId="77777777" w:rsidR="000F204E" w:rsidRDefault="000F204E" w:rsidP="000F204E">
      <w:pPr>
        <w:pBdr>
          <w:top w:val="single" w:sz="18" w:space="0" w:color="auto" w:shadow="1"/>
          <w:left w:val="single" w:sz="18" w:space="0" w:color="auto" w:shadow="1"/>
          <w:bottom w:val="single" w:sz="18" w:space="1" w:color="auto" w:shadow="1"/>
          <w:right w:val="single" w:sz="18" w:space="1" w:color="auto" w:shadow="1"/>
        </w:pBdr>
        <w:tabs>
          <w:tab w:val="left" w:pos="4050"/>
        </w:tabs>
        <w:jc w:val="center"/>
      </w:pPr>
    </w:p>
    <w:p w14:paraId="6AF10ABF" w14:textId="77777777" w:rsidR="000F204E" w:rsidRDefault="000F204E" w:rsidP="000F204E">
      <w:pPr>
        <w:pBdr>
          <w:top w:val="single" w:sz="18" w:space="0" w:color="auto" w:shadow="1"/>
          <w:left w:val="single" w:sz="18" w:space="0" w:color="auto" w:shadow="1"/>
          <w:bottom w:val="single" w:sz="18" w:space="1" w:color="auto" w:shadow="1"/>
          <w:right w:val="single" w:sz="18" w:space="1" w:color="auto" w:shadow="1"/>
        </w:pBdr>
        <w:tabs>
          <w:tab w:val="left" w:pos="4050"/>
        </w:tabs>
        <w:jc w:val="center"/>
      </w:pPr>
    </w:p>
    <w:p w14:paraId="3C362DBC" w14:textId="77777777" w:rsidR="000F204E" w:rsidRDefault="000F204E" w:rsidP="000F204E">
      <w:pPr>
        <w:pBdr>
          <w:top w:val="single" w:sz="18" w:space="0" w:color="auto" w:shadow="1"/>
          <w:left w:val="single" w:sz="18" w:space="0" w:color="auto" w:shadow="1"/>
          <w:bottom w:val="single" w:sz="18" w:space="1" w:color="auto" w:shadow="1"/>
          <w:right w:val="single" w:sz="18" w:space="1" w:color="auto" w:shadow="1"/>
        </w:pBdr>
        <w:tabs>
          <w:tab w:val="left" w:pos="4050"/>
        </w:tabs>
        <w:jc w:val="center"/>
      </w:pPr>
      <w:r>
        <w:rPr>
          <w:noProof/>
        </w:rPr>
        <w:pict w14:anchorId="2A722D0D">
          <v:shape id="_x0000_s1027" type="#_x0000_t136" style="position:absolute;left:0;text-align:left;margin-left:108.1pt;margin-top:4.5pt;width:224.25pt;height:24pt;z-index:251658240" fillcolor="#06c" strokecolor="#9cf" strokeweight="1.5pt">
            <v:shadow on="t" color="#900"/>
            <v:textpath style="font-family:&quot;Arial&quot;;font-size:20pt;v-text-kern:t" trim="t" fitpath="t" string="CHARITABLE     TRUST"/>
          </v:shape>
        </w:pict>
      </w:r>
    </w:p>
    <w:p w14:paraId="058551F4" w14:textId="77777777" w:rsidR="000F204E" w:rsidRDefault="000F204E" w:rsidP="000F204E">
      <w:pPr>
        <w:pBdr>
          <w:top w:val="single" w:sz="18" w:space="0" w:color="auto" w:shadow="1"/>
          <w:left w:val="single" w:sz="18" w:space="0" w:color="auto" w:shadow="1"/>
          <w:bottom w:val="single" w:sz="18" w:space="1" w:color="auto" w:shadow="1"/>
          <w:right w:val="single" w:sz="18" w:space="1" w:color="auto" w:shadow="1"/>
        </w:pBdr>
        <w:tabs>
          <w:tab w:val="left" w:pos="4050"/>
        </w:tabs>
        <w:jc w:val="center"/>
      </w:pPr>
    </w:p>
    <w:p w14:paraId="66A5AA25" w14:textId="77777777" w:rsidR="000F204E" w:rsidRDefault="000F204E" w:rsidP="000F204E">
      <w:pPr>
        <w:pBdr>
          <w:top w:val="single" w:sz="18" w:space="0" w:color="auto" w:shadow="1"/>
          <w:left w:val="single" w:sz="18" w:space="0" w:color="auto" w:shadow="1"/>
          <w:bottom w:val="single" w:sz="18" w:space="1" w:color="auto" w:shadow="1"/>
          <w:right w:val="single" w:sz="18" w:space="1" w:color="auto" w:shadow="1"/>
        </w:pBdr>
        <w:tabs>
          <w:tab w:val="left" w:pos="4050"/>
        </w:tabs>
        <w:jc w:val="center"/>
      </w:pPr>
    </w:p>
    <w:p w14:paraId="7C7D4998" w14:textId="77777777" w:rsidR="000F204E" w:rsidRDefault="000F204E" w:rsidP="000F204E">
      <w:pPr>
        <w:pStyle w:val="BodyText"/>
      </w:pPr>
    </w:p>
    <w:p w14:paraId="6D7D4B98" w14:textId="77777777" w:rsidR="000F204E" w:rsidRPr="000F204E" w:rsidRDefault="000F204E" w:rsidP="000F204E">
      <w:pPr>
        <w:rPr>
          <w:b/>
          <w:sz w:val="36"/>
          <w:szCs w:val="36"/>
        </w:rPr>
      </w:pPr>
      <w:r w:rsidRPr="000F204E">
        <w:rPr>
          <w:b/>
          <w:sz w:val="36"/>
          <w:szCs w:val="36"/>
        </w:rPr>
        <w:t>NOTES FOR COMPLETION OF APPLICAT</w:t>
      </w:r>
      <w:r w:rsidR="00FA387A">
        <w:rPr>
          <w:b/>
          <w:sz w:val="36"/>
          <w:szCs w:val="36"/>
        </w:rPr>
        <w:t>I</w:t>
      </w:r>
      <w:r w:rsidRPr="000F204E">
        <w:rPr>
          <w:b/>
          <w:sz w:val="36"/>
          <w:szCs w:val="36"/>
        </w:rPr>
        <w:t>ON FORM</w:t>
      </w:r>
    </w:p>
    <w:p w14:paraId="7AC9FE53" w14:textId="77777777" w:rsidR="000F204E" w:rsidRDefault="000F204E" w:rsidP="000F204E"/>
    <w:p w14:paraId="322EBCF3" w14:textId="77777777" w:rsidR="000F204E" w:rsidRDefault="000F204E" w:rsidP="000F204E"/>
    <w:p w14:paraId="4613876D" w14:textId="322E42E7" w:rsidR="000F204E" w:rsidRDefault="000F204E" w:rsidP="000F204E">
      <w:pPr>
        <w:pStyle w:val="ListNumber"/>
      </w:pPr>
      <w:r>
        <w:t xml:space="preserve">Before completion of the forms please ensure that the child or young person is eligible to apply to the Trust.  If you are unsure, please feel free to contact </w:t>
      </w:r>
      <w:r w:rsidR="007C7DD5">
        <w:t>Martin Wilson</w:t>
      </w:r>
      <w:r>
        <w:t xml:space="preserve"> on 0141 </w:t>
      </w:r>
      <w:r w:rsidR="00104DA8">
        <w:t>227 2478</w:t>
      </w:r>
      <w:r>
        <w:t xml:space="preserve"> or e-mail h</w:t>
      </w:r>
      <w:r w:rsidR="007C7DD5">
        <w:t>im</w:t>
      </w:r>
      <w:r>
        <w:t xml:space="preserve"> at </w:t>
      </w:r>
      <w:bookmarkStart w:id="0" w:name="_Hlk49323617"/>
      <w:r w:rsidR="007C7DD5">
        <w:fldChar w:fldCharType="begin"/>
      </w:r>
      <w:r w:rsidR="007C7DD5">
        <w:instrText xml:space="preserve"> HYPERLINK "mailto:</w:instrText>
      </w:r>
      <w:r w:rsidR="007C7DD5" w:rsidRPr="007C7DD5">
        <w:instrText>info@davie-trust.org</w:instrText>
      </w:r>
      <w:r w:rsidR="007C7DD5">
        <w:instrText xml:space="preserve">" </w:instrText>
      </w:r>
      <w:r w:rsidR="007C7DD5">
        <w:fldChar w:fldCharType="separate"/>
      </w:r>
      <w:r w:rsidR="007C7DD5" w:rsidRPr="009E5830">
        <w:rPr>
          <w:rStyle w:val="Hyperlink"/>
        </w:rPr>
        <w:t>info@davie-trust.org</w:t>
      </w:r>
      <w:r w:rsidR="007C7DD5">
        <w:fldChar w:fldCharType="end"/>
      </w:r>
      <w:bookmarkEnd w:id="0"/>
    </w:p>
    <w:p w14:paraId="763F2F92" w14:textId="5ADCBF4D" w:rsidR="00A3180F" w:rsidRDefault="00A3180F" w:rsidP="000F204E">
      <w:pPr>
        <w:pStyle w:val="ListNumber"/>
      </w:pPr>
      <w:r>
        <w:t>Please ensure that you provide a telephone number at which you can be contacted during working hours.  Th</w:t>
      </w:r>
      <w:r w:rsidR="007C7DD5">
        <w:t>is</w:t>
      </w:r>
      <w:r>
        <w:t xml:space="preserve"> will speed up any questions which have to be asked prior to the Trustees meeting.</w:t>
      </w:r>
    </w:p>
    <w:p w14:paraId="7110DF1C" w14:textId="77777777" w:rsidR="000F204E" w:rsidRDefault="00946371" w:rsidP="000F204E">
      <w:pPr>
        <w:pStyle w:val="ListNumber"/>
      </w:pPr>
      <w:r>
        <w:t>The awards</w:t>
      </w:r>
      <w:r w:rsidR="000F204E">
        <w:t xml:space="preserve"> given by the Trustees are means tested, </w:t>
      </w:r>
      <w:r w:rsidR="00A3180F">
        <w:t>therefore</w:t>
      </w:r>
      <w:r w:rsidR="000F204E">
        <w:t xml:space="preserve"> information regarding parental income is requested.  Also </w:t>
      </w:r>
      <w:proofErr w:type="gramStart"/>
      <w:r w:rsidR="000F204E">
        <w:t>taken into account</w:t>
      </w:r>
      <w:proofErr w:type="gramEnd"/>
      <w:r w:rsidR="000F204E">
        <w:t xml:space="preserve"> is whether the young person is studying at home, or </w:t>
      </w:r>
      <w:r w:rsidR="00A3180F">
        <w:t xml:space="preserve">away, which incurs the </w:t>
      </w:r>
      <w:r w:rsidR="000F204E">
        <w:t xml:space="preserve">additional costs of accommodation.  Please therefore provide accurate information to </w:t>
      </w:r>
      <w:r>
        <w:t>allow the correct level of award</w:t>
      </w:r>
      <w:r w:rsidR="000F204E">
        <w:t xml:space="preserve"> to be given.  All information will be kept strictly confidential.</w:t>
      </w:r>
    </w:p>
    <w:p w14:paraId="2F4C24BE" w14:textId="77777777" w:rsidR="00946371" w:rsidRDefault="00F54DEA" w:rsidP="000F204E">
      <w:pPr>
        <w:pStyle w:val="ListNumber"/>
      </w:pPr>
      <w:r>
        <w:t xml:space="preserve">If you are unable to provide a copy of your P60, we will require sight of the last three pay slips.  Or alternatively, if you are self </w:t>
      </w:r>
      <w:proofErr w:type="gramStart"/>
      <w:r>
        <w:t>employed</w:t>
      </w:r>
      <w:proofErr w:type="gramEnd"/>
      <w:r>
        <w:t xml:space="preserve"> we will require </w:t>
      </w:r>
      <w:r w:rsidR="004F161C">
        <w:t>audited accounts for the most recent three years.</w:t>
      </w:r>
      <w:r w:rsidR="00EC23A6">
        <w:t xml:space="preserve">  </w:t>
      </w:r>
    </w:p>
    <w:p w14:paraId="172A5256" w14:textId="5B0D53E6" w:rsidR="00400527" w:rsidRDefault="00946371" w:rsidP="000F204E">
      <w:pPr>
        <w:pStyle w:val="ListNumber"/>
      </w:pPr>
      <w:r>
        <w:t>Continuing awards</w:t>
      </w:r>
      <w:r w:rsidR="00400527">
        <w:t xml:space="preserve"> for College and University require to be applied for each year, </w:t>
      </w:r>
      <w:r w:rsidR="004F161C">
        <w:t>although</w:t>
      </w:r>
      <w:r w:rsidR="00EB0D5B">
        <w:t xml:space="preserve"> the applicant</w:t>
      </w:r>
      <w:r w:rsidR="004F161C">
        <w:t xml:space="preserve"> only require</w:t>
      </w:r>
      <w:r w:rsidR="00EB0D5B">
        <w:t>s</w:t>
      </w:r>
      <w:r w:rsidR="004F161C">
        <w:t xml:space="preserve"> </w:t>
      </w:r>
      <w:proofErr w:type="gramStart"/>
      <w:r w:rsidR="004F161C">
        <w:t xml:space="preserve">to </w:t>
      </w:r>
      <w:r w:rsidR="00EC23A6">
        <w:t>c</w:t>
      </w:r>
      <w:r w:rsidR="004F161C">
        <w:t>omplete</w:t>
      </w:r>
      <w:proofErr w:type="gramEnd"/>
      <w:r w:rsidR="004F161C">
        <w:t xml:space="preserve"> a condensed version of the original application form</w:t>
      </w:r>
      <w:r w:rsidR="00400527">
        <w:t xml:space="preserve">. </w:t>
      </w:r>
      <w:r w:rsidR="00EC23A6">
        <w:t xml:space="preserve"> The form should be retained by the student for discussion at the meeting with a Trustee</w:t>
      </w:r>
      <w:r w:rsidR="00400527">
        <w:t>.</w:t>
      </w:r>
      <w:r w:rsidR="00EC23A6">
        <w:t xml:space="preserve">  Please contact </w:t>
      </w:r>
      <w:r w:rsidR="007C7DD5">
        <w:t>Martin Wilson</w:t>
      </w:r>
      <w:r w:rsidR="00EC23A6">
        <w:t xml:space="preserve"> at </w:t>
      </w:r>
      <w:hyperlink r:id="rId7" w:history="1">
        <w:r w:rsidR="007C7DD5" w:rsidRPr="009E5830">
          <w:rPr>
            <w:rStyle w:val="Hyperlink"/>
          </w:rPr>
          <w:t>info@davie-trust.org</w:t>
        </w:r>
      </w:hyperlink>
      <w:r w:rsidR="007C7DD5">
        <w:t xml:space="preserve"> </w:t>
      </w:r>
      <w:r w:rsidR="00EC23A6">
        <w:t xml:space="preserve">to ensure that a meeting is arranged. </w:t>
      </w:r>
    </w:p>
    <w:p w14:paraId="4DA56164" w14:textId="77777777" w:rsidR="00597EE3" w:rsidRDefault="00597EE3" w:rsidP="00597EE3">
      <w:pPr>
        <w:pStyle w:val="ListNumber"/>
      </w:pPr>
      <w:r>
        <w:t>False or incomplete statements made wilfully will lead to cancellation of the application.</w:t>
      </w:r>
    </w:p>
    <w:p w14:paraId="5C96235A" w14:textId="77777777" w:rsidR="00BB2EBD" w:rsidRDefault="00597EE3" w:rsidP="000F204E">
      <w:pPr>
        <w:pStyle w:val="ListNumber"/>
        <w:rPr>
          <w:szCs w:val="22"/>
        </w:rPr>
      </w:pPr>
      <w:r w:rsidRPr="00597EE3">
        <w:rPr>
          <w:szCs w:val="22"/>
        </w:rPr>
        <w:t>It shall b</w:t>
      </w:r>
      <w:r w:rsidR="00946371">
        <w:rPr>
          <w:szCs w:val="22"/>
        </w:rPr>
        <w:t>e the duty of the Holder of an award</w:t>
      </w:r>
      <w:r w:rsidRPr="00597EE3">
        <w:rPr>
          <w:szCs w:val="22"/>
        </w:rPr>
        <w:t>, or his or her guardian, to inform the Trustees of any changes in financial circumstances in the period during which financial assistance is received</w:t>
      </w:r>
      <w:r>
        <w:rPr>
          <w:szCs w:val="22"/>
        </w:rPr>
        <w:t>.</w:t>
      </w:r>
    </w:p>
    <w:p w14:paraId="06D70E5D" w14:textId="77777777" w:rsidR="00597EE3" w:rsidRDefault="00597EE3" w:rsidP="000F204E">
      <w:pPr>
        <w:pStyle w:val="ListNumber"/>
        <w:rPr>
          <w:szCs w:val="22"/>
        </w:rPr>
      </w:pPr>
      <w:r w:rsidRPr="00597EE3">
        <w:rPr>
          <w:szCs w:val="22"/>
        </w:rPr>
        <w:t>If, for any reason,</w:t>
      </w:r>
      <w:r w:rsidR="00A3180F">
        <w:rPr>
          <w:szCs w:val="22"/>
        </w:rPr>
        <w:t xml:space="preserve"> it is decided not to enrol for, or continue with the educational course</w:t>
      </w:r>
      <w:r w:rsidRPr="00597EE3">
        <w:rPr>
          <w:szCs w:val="22"/>
        </w:rPr>
        <w:t xml:space="preserve">, the applicant, or his or her guardian, </w:t>
      </w:r>
      <w:r w:rsidR="00A3180F">
        <w:rPr>
          <w:szCs w:val="22"/>
        </w:rPr>
        <w:t>must</w:t>
      </w:r>
      <w:r w:rsidRPr="00597EE3">
        <w:rPr>
          <w:szCs w:val="22"/>
        </w:rPr>
        <w:t xml:space="preserve"> inform the </w:t>
      </w:r>
      <w:r w:rsidRPr="00A3180F">
        <w:rPr>
          <w:szCs w:val="22"/>
        </w:rPr>
        <w:t>Trustees immediately such a decision is made</w:t>
      </w:r>
      <w:r w:rsidRPr="00597EE3">
        <w:rPr>
          <w:szCs w:val="22"/>
        </w:rPr>
        <w:t>.</w:t>
      </w:r>
    </w:p>
    <w:p w14:paraId="034EB106" w14:textId="77777777" w:rsidR="00074A53" w:rsidRDefault="00074A53" w:rsidP="000F204E">
      <w:pPr>
        <w:pStyle w:val="ListNumber"/>
        <w:rPr>
          <w:szCs w:val="22"/>
        </w:rPr>
      </w:pPr>
      <w:r>
        <w:rPr>
          <w:szCs w:val="22"/>
        </w:rPr>
        <w:t xml:space="preserve">All </w:t>
      </w:r>
      <w:r w:rsidR="001D1019">
        <w:rPr>
          <w:szCs w:val="22"/>
        </w:rPr>
        <w:t xml:space="preserve">University and College </w:t>
      </w:r>
      <w:r>
        <w:rPr>
          <w:szCs w:val="22"/>
        </w:rPr>
        <w:t xml:space="preserve">applications must be </w:t>
      </w:r>
      <w:r w:rsidR="00946371">
        <w:rPr>
          <w:szCs w:val="22"/>
        </w:rPr>
        <w:t xml:space="preserve">accompanied by </w:t>
      </w:r>
      <w:r>
        <w:rPr>
          <w:szCs w:val="22"/>
        </w:rPr>
        <w:t>a copy of the University or College acceptance.</w:t>
      </w:r>
    </w:p>
    <w:p w14:paraId="7CE9DF3C" w14:textId="77777777" w:rsidR="00436E4D" w:rsidRDefault="00436E4D" w:rsidP="000F204E">
      <w:pPr>
        <w:pStyle w:val="ListNumber"/>
        <w:rPr>
          <w:szCs w:val="22"/>
        </w:rPr>
      </w:pPr>
      <w:r>
        <w:rPr>
          <w:szCs w:val="22"/>
        </w:rPr>
        <w:t>Should an applican</w:t>
      </w:r>
      <w:r w:rsidR="00946371">
        <w:rPr>
          <w:szCs w:val="22"/>
        </w:rPr>
        <w:t>t be successful in receiving an award</w:t>
      </w:r>
      <w:r>
        <w:rPr>
          <w:szCs w:val="22"/>
        </w:rPr>
        <w:t xml:space="preserve"> from the trust, </w:t>
      </w:r>
      <w:proofErr w:type="gramStart"/>
      <w:r>
        <w:rPr>
          <w:szCs w:val="22"/>
        </w:rPr>
        <w:t>they</w:t>
      </w:r>
      <w:proofErr w:type="gramEnd"/>
      <w:r>
        <w:rPr>
          <w:szCs w:val="22"/>
        </w:rPr>
        <w:t xml:space="preserve"> or their parents (dependant on the age of the child) will require to provide Identity Documentation to the Trustees.  Fuller details will be provided after the applications have been considered.</w:t>
      </w:r>
    </w:p>
    <w:p w14:paraId="3325F983" w14:textId="77777777" w:rsidR="00F54DEA" w:rsidRDefault="00F54DEA" w:rsidP="00A3180F">
      <w:pPr>
        <w:pStyle w:val="ListNumber"/>
        <w:numPr>
          <w:ilvl w:val="0"/>
          <w:numId w:val="0"/>
        </w:numPr>
        <w:rPr>
          <w:szCs w:val="22"/>
        </w:rPr>
      </w:pPr>
    </w:p>
    <w:p w14:paraId="52E1D29B" w14:textId="77777777" w:rsidR="00F54DEA" w:rsidRDefault="00F54DEA" w:rsidP="00F54DEA">
      <w:pPr>
        <w:pStyle w:val="ListNumber"/>
        <w:numPr>
          <w:ilvl w:val="0"/>
          <w:numId w:val="0"/>
        </w:numPr>
        <w:ind w:left="850" w:hanging="850"/>
        <w:rPr>
          <w:szCs w:val="22"/>
        </w:rPr>
      </w:pPr>
    </w:p>
    <w:p w14:paraId="3C59711B" w14:textId="77777777" w:rsidR="00F54DEA" w:rsidRPr="00597EE3" w:rsidRDefault="00F54DEA" w:rsidP="00F54DEA">
      <w:pPr>
        <w:pStyle w:val="ListNumber"/>
        <w:numPr>
          <w:ilvl w:val="0"/>
          <w:numId w:val="0"/>
        </w:numPr>
        <w:ind w:left="850" w:hanging="850"/>
        <w:rPr>
          <w:szCs w:val="22"/>
        </w:rPr>
      </w:pPr>
    </w:p>
    <w:sectPr w:rsidR="00F54DEA" w:rsidRPr="00597EE3">
      <w:footerReference w:type="default" r:id="rId8"/>
      <w:pgSz w:w="11909" w:h="16834" w:code="9"/>
      <w:pgMar w:top="720" w:right="1008" w:bottom="403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08612" w14:textId="77777777" w:rsidR="006B5C46" w:rsidRDefault="006B5C46">
      <w:r>
        <w:separator/>
      </w:r>
    </w:p>
  </w:endnote>
  <w:endnote w:type="continuationSeparator" w:id="0">
    <w:p w14:paraId="44030883" w14:textId="77777777" w:rsidR="006B5C46" w:rsidRDefault="006B5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57A8B" w14:textId="77777777" w:rsidR="00430F53" w:rsidRDefault="00430F53">
    <w:pPr>
      <w:pStyle w:val="Footer"/>
      <w:jc w:val="center"/>
      <w:rPr>
        <w:sz w:val="16"/>
      </w:rPr>
    </w:pPr>
    <w:r>
      <w:rPr>
        <w:sz w:val="16"/>
      </w:rPr>
      <w:t xml:space="preserve">[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8E7CE8"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705A4" w14:textId="77777777" w:rsidR="006B5C46" w:rsidRDefault="006B5C46">
      <w:r>
        <w:separator/>
      </w:r>
    </w:p>
  </w:footnote>
  <w:footnote w:type="continuationSeparator" w:id="0">
    <w:p w14:paraId="0E202584" w14:textId="77777777" w:rsidR="006B5C46" w:rsidRDefault="006B5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01409"/>
    <w:multiLevelType w:val="singleLevel"/>
    <w:tmpl w:val="880A53F0"/>
    <w:lvl w:ilvl="0">
      <w:start w:val="1"/>
      <w:numFmt w:val="bullet"/>
      <w:pStyle w:val="Inden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1" w15:restartNumberingAfterBreak="0">
    <w:nsid w:val="0FF85C43"/>
    <w:multiLevelType w:val="multilevel"/>
    <w:tmpl w:val="0409001D"/>
    <w:name w:val="ListNumberIndent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776503E"/>
    <w:multiLevelType w:val="multilevel"/>
    <w:tmpl w:val="C03C50DC"/>
    <w:name w:val="ListNumber"/>
    <w:lvl w:ilvl="0">
      <w:start w:val="1"/>
      <w:numFmt w:val="decimal"/>
      <w:lvlRestart w:val="0"/>
      <w:pStyle w:val="ListNumber"/>
      <w:isLgl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ListNumber2"/>
      <w:isLgl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ListNumber3"/>
      <w:isLgl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lowerLetter"/>
      <w:pStyle w:val="ListNumber4"/>
      <w:lvlText w:val="%4.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4">
      <w:start w:val="1"/>
      <w:numFmt w:val="lowerRoman"/>
      <w:pStyle w:val="ListNumber5"/>
      <w:lvlText w:val="%5."/>
      <w:lvlJc w:val="left"/>
      <w:pPr>
        <w:tabs>
          <w:tab w:val="num" w:pos="1984"/>
        </w:tabs>
        <w:ind w:left="198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F08333F"/>
    <w:multiLevelType w:val="singleLevel"/>
    <w:tmpl w:val="6A0A9486"/>
    <w:lvl w:ilvl="0">
      <w:start w:val="1"/>
      <w:numFmt w:val="bullet"/>
      <w:pStyle w:val="IndentBullet2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sz w:val="16"/>
      </w:rPr>
    </w:lvl>
  </w:abstractNum>
  <w:abstractNum w:abstractNumId="4" w15:restartNumberingAfterBreak="0">
    <w:nsid w:val="20A05487"/>
    <w:multiLevelType w:val="multilevel"/>
    <w:tmpl w:val="7F7AD944"/>
    <w:name w:val="ListNumberWithHeading"/>
    <w:lvl w:ilvl="0">
      <w:start w:val="1"/>
      <w:numFmt w:val="decimal"/>
      <w:pStyle w:val="LN5"/>
      <w:isLgl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2345"/>
        </w:tabs>
        <w:ind w:left="1985" w:firstLine="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45"/>
        </w:tabs>
        <w:ind w:left="1985" w:firstLine="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2345"/>
        </w:tabs>
        <w:ind w:left="1985" w:firstLine="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2345"/>
        </w:tabs>
        <w:ind w:left="1985" w:firstLine="0"/>
      </w:pPr>
      <w:rPr>
        <w:rFonts w:ascii="Wingdings" w:hAnsi="Wingdings" w:hint="default"/>
      </w:rPr>
    </w:lvl>
  </w:abstractNum>
  <w:abstractNum w:abstractNumId="5" w15:restartNumberingAfterBreak="0">
    <w:nsid w:val="27411AFA"/>
    <w:multiLevelType w:val="multilevel"/>
    <w:tmpl w:val="0409001D"/>
    <w:name w:val="ListNumber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53A38B4"/>
    <w:multiLevelType w:val="multilevel"/>
    <w:tmpl w:val="0409001D"/>
    <w:name w:val="ListNumber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61C19B0"/>
    <w:multiLevelType w:val="singleLevel"/>
    <w:tmpl w:val="4154C1B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3BCB1AF0"/>
    <w:multiLevelType w:val="multilevel"/>
    <w:tmpl w:val="1DD030C2"/>
    <w:lvl w:ilvl="0">
      <w:start w:val="1"/>
      <w:numFmt w:val="decimal"/>
      <w:pStyle w:val="NumberedHeading1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36"/>
      </w:rPr>
    </w:lvl>
    <w:lvl w:ilvl="1">
      <w:start w:val="1"/>
      <w:numFmt w:val="decimal"/>
      <w:pStyle w:val="NumberedHeading2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NumberedHeading3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425C7F80"/>
    <w:multiLevelType w:val="singleLevel"/>
    <w:tmpl w:val="FAFAD906"/>
    <w:lvl w:ilvl="0">
      <w:start w:val="1"/>
      <w:numFmt w:val="bullet"/>
      <w:pStyle w:val="Bulle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16"/>
      </w:rPr>
    </w:lvl>
  </w:abstractNum>
  <w:abstractNum w:abstractNumId="10" w15:restartNumberingAfterBreak="0">
    <w:nsid w:val="42EA4C27"/>
    <w:multiLevelType w:val="singleLevel"/>
    <w:tmpl w:val="8042C0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46DE6683"/>
    <w:multiLevelType w:val="multilevel"/>
    <w:tmpl w:val="D7E6550E"/>
    <w:name w:val="ListNumberWithHeading1"/>
    <w:lvl w:ilvl="0">
      <w:start w:val="1"/>
      <w:numFmt w:val="decimal"/>
      <w:pStyle w:val="LN1"/>
      <w:isLgl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LN2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LN3"/>
      <w:isLgl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pStyle w:val="LN4"/>
      <w:lvlText w:val="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pStyle w:val="LN5"/>
      <w:lvlText w:val="%5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2345"/>
        </w:tabs>
        <w:ind w:left="1985" w:firstLine="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45"/>
        </w:tabs>
        <w:ind w:left="1985" w:firstLine="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2345"/>
        </w:tabs>
        <w:ind w:left="1985" w:firstLine="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2345"/>
        </w:tabs>
        <w:ind w:left="1985" w:firstLine="0"/>
      </w:pPr>
      <w:rPr>
        <w:rFonts w:ascii="Wingdings" w:hAnsi="Wingdings" w:hint="default"/>
      </w:rPr>
    </w:lvl>
  </w:abstractNum>
  <w:abstractNum w:abstractNumId="12" w15:restartNumberingAfterBreak="0">
    <w:nsid w:val="4BEC60D9"/>
    <w:multiLevelType w:val="singleLevel"/>
    <w:tmpl w:val="4600E6D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5EE07F1E"/>
    <w:multiLevelType w:val="multilevel"/>
    <w:tmpl w:val="0409001D"/>
    <w:name w:val="ListNumberWithHeading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608E028A"/>
    <w:multiLevelType w:val="multilevel"/>
    <w:tmpl w:val="C8725224"/>
    <w:name w:val="ListNumberIndent"/>
    <w:lvl w:ilvl="0">
      <w:start w:val="1"/>
      <w:numFmt w:val="decimal"/>
      <w:pStyle w:val="ListNumberIndent"/>
      <w:isLgl/>
      <w:lvlText w:val="%1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1">
      <w:start w:val="1"/>
      <w:numFmt w:val="decimal"/>
      <w:pStyle w:val="ListNumberIndent2"/>
      <w:isLgl/>
      <w:lvlText w:val="%1.%2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decimal"/>
      <w:pStyle w:val="ListNumberIndent3"/>
      <w:isLgl/>
      <w:lvlText w:val="%1.%2.%3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Letter"/>
      <w:pStyle w:val="ListNumberIndent4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Roman"/>
      <w:pStyle w:val="ListNumberIndent5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</w:abstractNum>
  <w:abstractNum w:abstractNumId="15" w15:restartNumberingAfterBreak="0">
    <w:nsid w:val="75BD1309"/>
    <w:multiLevelType w:val="singleLevel"/>
    <w:tmpl w:val="0F44F62C"/>
    <w:lvl w:ilvl="0">
      <w:start w:val="1"/>
      <w:numFmt w:val="bullet"/>
      <w:pStyle w:val="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6" w15:restartNumberingAfterBreak="0">
    <w:nsid w:val="7A961916"/>
    <w:multiLevelType w:val="multilevel"/>
    <w:tmpl w:val="0409001D"/>
    <w:name w:val="ListNumber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3"/>
  </w:num>
  <w:num w:numId="5">
    <w:abstractNumId w:val="8"/>
  </w:num>
  <w:num w:numId="6">
    <w:abstractNumId w:val="8"/>
  </w:num>
  <w:num w:numId="7">
    <w:abstractNumId w:val="8"/>
  </w:num>
  <w:num w:numId="8">
    <w:abstractNumId w:val="2"/>
  </w:num>
  <w:num w:numId="9">
    <w:abstractNumId w:val="14"/>
  </w:num>
  <w:num w:numId="10">
    <w:abstractNumId w:val="11"/>
  </w:num>
  <w:num w:numId="11">
    <w:abstractNumId w:val="7"/>
  </w:num>
  <w:num w:numId="1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12"/>
  </w:num>
  <w:num w:numId="17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204E"/>
    <w:rsid w:val="00074A53"/>
    <w:rsid w:val="000F204E"/>
    <w:rsid w:val="00104DA8"/>
    <w:rsid w:val="001368C0"/>
    <w:rsid w:val="001D1019"/>
    <w:rsid w:val="00213249"/>
    <w:rsid w:val="00230561"/>
    <w:rsid w:val="003152A0"/>
    <w:rsid w:val="003408AE"/>
    <w:rsid w:val="00386D5D"/>
    <w:rsid w:val="003D31B9"/>
    <w:rsid w:val="003E6D7E"/>
    <w:rsid w:val="00400527"/>
    <w:rsid w:val="00430F53"/>
    <w:rsid w:val="00436E4D"/>
    <w:rsid w:val="00485656"/>
    <w:rsid w:val="00485BF2"/>
    <w:rsid w:val="004F161C"/>
    <w:rsid w:val="005209C2"/>
    <w:rsid w:val="0054097D"/>
    <w:rsid w:val="0057039A"/>
    <w:rsid w:val="00580E66"/>
    <w:rsid w:val="00597EE3"/>
    <w:rsid w:val="005A41FF"/>
    <w:rsid w:val="005D017E"/>
    <w:rsid w:val="005D6557"/>
    <w:rsid w:val="00637FD4"/>
    <w:rsid w:val="006437D6"/>
    <w:rsid w:val="0066489C"/>
    <w:rsid w:val="00683F36"/>
    <w:rsid w:val="006B5C46"/>
    <w:rsid w:val="006E0AFD"/>
    <w:rsid w:val="0076372B"/>
    <w:rsid w:val="00784C93"/>
    <w:rsid w:val="007A31E4"/>
    <w:rsid w:val="007C7DD5"/>
    <w:rsid w:val="008873DD"/>
    <w:rsid w:val="008E7CE8"/>
    <w:rsid w:val="00942D54"/>
    <w:rsid w:val="00946371"/>
    <w:rsid w:val="009A1BA5"/>
    <w:rsid w:val="009B59C3"/>
    <w:rsid w:val="00A03D67"/>
    <w:rsid w:val="00A1127E"/>
    <w:rsid w:val="00A3180F"/>
    <w:rsid w:val="00A4136F"/>
    <w:rsid w:val="00A733E6"/>
    <w:rsid w:val="00AB2C2D"/>
    <w:rsid w:val="00B70E25"/>
    <w:rsid w:val="00BB2EBD"/>
    <w:rsid w:val="00BF198B"/>
    <w:rsid w:val="00C46CDB"/>
    <w:rsid w:val="00C84A1A"/>
    <w:rsid w:val="00CB185C"/>
    <w:rsid w:val="00CD10F3"/>
    <w:rsid w:val="00E93D8A"/>
    <w:rsid w:val="00EB0D5B"/>
    <w:rsid w:val="00EC23A6"/>
    <w:rsid w:val="00EE58CF"/>
    <w:rsid w:val="00EF34A0"/>
    <w:rsid w:val="00F21DA4"/>
    <w:rsid w:val="00F31146"/>
    <w:rsid w:val="00F51789"/>
    <w:rsid w:val="00F54DEA"/>
    <w:rsid w:val="00F65FC6"/>
    <w:rsid w:val="00F813FD"/>
    <w:rsid w:val="00FA387A"/>
    <w:rsid w:val="00FA77A2"/>
    <w:rsid w:val="00FC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9CB2C8A"/>
  <w15:chartTrackingRefBased/>
  <w15:docId w15:val="{37E64955-FB10-4B90-9C60-65FEA2B1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204E"/>
    <w:rPr>
      <w:rFonts w:ascii="Arial" w:hAnsi="Arial"/>
      <w:sz w:val="24"/>
    </w:rPr>
  </w:style>
  <w:style w:type="paragraph" w:styleId="Heading1">
    <w:name w:val="heading 1"/>
    <w:basedOn w:val="Normal"/>
    <w:next w:val="BodyText"/>
    <w:qFormat/>
    <w:rsid w:val="005A41FF"/>
    <w:pPr>
      <w:keepNext/>
      <w:pageBreakBefore/>
      <w:spacing w:after="360" w:line="360" w:lineRule="exact"/>
      <w:outlineLvl w:val="0"/>
    </w:pPr>
    <w:rPr>
      <w:sz w:val="36"/>
    </w:rPr>
  </w:style>
  <w:style w:type="paragraph" w:styleId="Heading2">
    <w:name w:val="heading 2"/>
    <w:basedOn w:val="Normal"/>
    <w:next w:val="BodyText"/>
    <w:qFormat/>
    <w:rsid w:val="005A41FF"/>
    <w:pPr>
      <w:keepNext/>
      <w:spacing w:before="360" w:after="240"/>
      <w:outlineLvl w:val="1"/>
    </w:pPr>
    <w:rPr>
      <w:b/>
      <w:sz w:val="28"/>
    </w:rPr>
  </w:style>
  <w:style w:type="paragraph" w:styleId="Heading3">
    <w:name w:val="heading 3"/>
    <w:basedOn w:val="Heading2"/>
    <w:next w:val="BodyText"/>
    <w:qFormat/>
    <w:rsid w:val="005A41FF"/>
    <w:pPr>
      <w:spacing w:before="200" w:after="40"/>
      <w:outlineLvl w:val="2"/>
    </w:pPr>
    <w:rPr>
      <w:sz w:val="22"/>
    </w:rPr>
  </w:style>
  <w:style w:type="paragraph" w:styleId="Heading4">
    <w:name w:val="heading 4"/>
    <w:basedOn w:val="Normal"/>
    <w:next w:val="BodyText"/>
    <w:qFormat/>
    <w:rsid w:val="003408AE"/>
    <w:pPr>
      <w:keepNext/>
      <w:spacing w:before="60"/>
      <w:outlineLvl w:val="3"/>
    </w:pPr>
    <w:rPr>
      <w:b/>
      <w:i/>
      <w:sz w:val="18"/>
    </w:rPr>
  </w:style>
  <w:style w:type="paragraph" w:styleId="Heading5">
    <w:name w:val="heading 5"/>
    <w:basedOn w:val="Heading4"/>
    <w:next w:val="Normal"/>
    <w:qFormat/>
    <w:rsid w:val="003408AE"/>
    <w:pPr>
      <w:outlineLvl w:val="4"/>
    </w:pPr>
    <w:rPr>
      <w:i w:val="0"/>
    </w:rPr>
  </w:style>
  <w:style w:type="paragraph" w:styleId="Heading6">
    <w:name w:val="heading 6"/>
    <w:basedOn w:val="Heading5"/>
    <w:next w:val="Normal"/>
    <w:qFormat/>
    <w:rsid w:val="005A41FF"/>
    <w:pPr>
      <w:outlineLvl w:val="5"/>
    </w:pPr>
  </w:style>
  <w:style w:type="paragraph" w:styleId="Heading7">
    <w:name w:val="heading 7"/>
    <w:basedOn w:val="Normal"/>
    <w:next w:val="Normal"/>
    <w:qFormat/>
    <w:pPr>
      <w:spacing w:before="240" w:after="60" w:line="280" w:lineRule="atLeast"/>
      <w:outlineLvl w:val="6"/>
    </w:pPr>
    <w:rPr>
      <w:sz w:val="22"/>
    </w:rPr>
  </w:style>
  <w:style w:type="paragraph" w:styleId="Heading8">
    <w:name w:val="heading 8"/>
    <w:basedOn w:val="Normal"/>
    <w:next w:val="Normal"/>
    <w:qFormat/>
    <w:pPr>
      <w:spacing w:before="240" w:after="60" w:line="280" w:lineRule="atLeast"/>
      <w:outlineLvl w:val="7"/>
    </w:pPr>
    <w:rPr>
      <w:i/>
      <w:sz w:val="22"/>
    </w:rPr>
  </w:style>
  <w:style w:type="paragraph" w:styleId="Heading9">
    <w:name w:val="heading 9"/>
    <w:basedOn w:val="Normal"/>
    <w:next w:val="Normal"/>
    <w:qFormat/>
    <w:pPr>
      <w:spacing w:before="240" w:after="60" w:line="280" w:lineRule="atLeast"/>
      <w:outlineLvl w:val="8"/>
    </w:pPr>
    <w:rPr>
      <w:sz w:val="22"/>
    </w:rPr>
  </w:style>
  <w:style w:type="character" w:default="1" w:styleId="DefaultParagraphFont">
    <w:name w:val="Default Paragraph Font"/>
    <w:aliases w:val="don't use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iographyname">
    <w:name w:val="Biography name"/>
    <w:basedOn w:val="Normal"/>
    <w:pPr>
      <w:spacing w:before="160" w:line="280" w:lineRule="atLeast"/>
      <w:ind w:left="851"/>
    </w:pPr>
    <w:rPr>
      <w:b/>
    </w:rPr>
  </w:style>
  <w:style w:type="paragraph" w:customStyle="1" w:styleId="Biographytitle">
    <w:name w:val="Biography title"/>
    <w:basedOn w:val="Biographyname"/>
    <w:pPr>
      <w:spacing w:before="0"/>
    </w:pPr>
    <w:rPr>
      <w:b w:val="0"/>
      <w:i/>
    </w:rPr>
  </w:style>
  <w:style w:type="paragraph" w:styleId="BodyText">
    <w:name w:val="Body Text"/>
    <w:basedOn w:val="Normal"/>
    <w:pPr>
      <w:spacing w:after="160" w:line="280" w:lineRule="atLeast"/>
    </w:pPr>
    <w:rPr>
      <w:rFonts w:ascii="Times New Roman" w:hAnsi="Times New Roman"/>
      <w:sz w:val="22"/>
    </w:rPr>
  </w:style>
  <w:style w:type="paragraph" w:styleId="BodyTextIndent">
    <w:name w:val="Body Text Indent"/>
    <w:basedOn w:val="Normal"/>
    <w:pPr>
      <w:spacing w:after="120" w:line="280" w:lineRule="atLeast"/>
      <w:ind w:left="283"/>
    </w:pPr>
    <w:rPr>
      <w:sz w:val="22"/>
    </w:rPr>
  </w:style>
  <w:style w:type="paragraph" w:customStyle="1" w:styleId="Bullet1">
    <w:name w:val="Bullet1"/>
    <w:basedOn w:val="BodyText"/>
    <w:rsid w:val="00BF198B"/>
    <w:pPr>
      <w:numPr>
        <w:numId w:val="1"/>
      </w:numPr>
      <w:spacing w:after="0"/>
    </w:pPr>
  </w:style>
  <w:style w:type="paragraph" w:customStyle="1" w:styleId="Bullet2">
    <w:name w:val="Bullet2"/>
    <w:basedOn w:val="BodyText"/>
    <w:rsid w:val="00BF198B"/>
    <w:pPr>
      <w:numPr>
        <w:numId w:val="2"/>
      </w:numPr>
      <w:spacing w:after="0"/>
    </w:pPr>
  </w:style>
  <w:style w:type="paragraph" w:customStyle="1" w:styleId="ContactUs">
    <w:name w:val="Contact Us"/>
    <w:pPr>
      <w:spacing w:after="240" w:line="480" w:lineRule="exact"/>
      <w:ind w:left="851"/>
    </w:pPr>
    <w:rPr>
      <w:rFonts w:ascii="Arial" w:hAnsi="Arial"/>
      <w:noProof/>
      <w:sz w:val="24"/>
      <w:lang w:val="en-US" w:eastAsia="en-US"/>
    </w:rPr>
  </w:style>
  <w:style w:type="paragraph" w:customStyle="1" w:styleId="Displaytext">
    <w:name w:val="Display text"/>
    <w:basedOn w:val="Normal"/>
    <w:pPr>
      <w:spacing w:after="600" w:line="560" w:lineRule="exact"/>
    </w:pPr>
    <w:rPr>
      <w:color w:val="800000"/>
      <w:sz w:val="48"/>
    </w:rPr>
  </w:style>
  <w:style w:type="paragraph" w:customStyle="1" w:styleId="DocumentDate">
    <w:name w:val="Document Date"/>
    <w:basedOn w:val="Normal"/>
    <w:pPr>
      <w:spacing w:line="560" w:lineRule="exact"/>
    </w:pPr>
    <w:rPr>
      <w:sz w:val="18"/>
    </w:rPr>
  </w:style>
  <w:style w:type="paragraph" w:customStyle="1" w:styleId="Documenttitle">
    <w:name w:val="Document title"/>
    <w:basedOn w:val="Normal"/>
    <w:pPr>
      <w:spacing w:after="240" w:line="560" w:lineRule="exact"/>
    </w:pPr>
    <w:rPr>
      <w:b/>
      <w:sz w:val="48"/>
    </w:rPr>
  </w:style>
  <w:style w:type="paragraph" w:customStyle="1" w:styleId="Documentsubtitle">
    <w:name w:val="Document subtitle"/>
    <w:basedOn w:val="Documenttitle"/>
    <w:pPr>
      <w:spacing w:after="720" w:line="360" w:lineRule="exact"/>
    </w:pPr>
    <w:rPr>
      <w:sz w:val="28"/>
    </w:rPr>
  </w:style>
  <w:style w:type="paragraph" w:customStyle="1" w:styleId="DocumentType">
    <w:name w:val="Document Type"/>
    <w:basedOn w:val="Heading1"/>
    <w:pPr>
      <w:spacing w:after="160" w:line="560" w:lineRule="exact"/>
      <w:outlineLvl w:val="9"/>
    </w:pPr>
    <w:rPr>
      <w:caps/>
      <w:spacing w:val="20"/>
      <w:sz w:val="20"/>
    </w:rPr>
  </w:style>
  <w:style w:type="paragraph" w:customStyle="1" w:styleId="Emphasistext">
    <w:name w:val="Emphasis text"/>
    <w:basedOn w:val="Normal"/>
    <w:pPr>
      <w:pBdr>
        <w:top w:val="dotted" w:sz="12" w:space="8" w:color="0000FF"/>
        <w:bottom w:val="dotted" w:sz="12" w:space="10" w:color="0000FF"/>
      </w:pBdr>
      <w:spacing w:before="240" w:after="320" w:line="280" w:lineRule="atLeast"/>
    </w:pPr>
    <w:rPr>
      <w:i/>
      <w:color w:val="0000FF"/>
      <w:sz w:val="22"/>
    </w:rPr>
  </w:style>
  <w:style w:type="paragraph" w:customStyle="1" w:styleId="Folio">
    <w:name w:val="Folio"/>
    <w:pPr>
      <w:spacing w:after="60"/>
      <w:jc w:val="right"/>
    </w:pPr>
    <w:rPr>
      <w:rFonts w:ascii="Arial" w:hAnsi="Arial"/>
      <w:lang w:eastAsia="en-US"/>
    </w:rPr>
  </w:style>
  <w:style w:type="paragraph" w:customStyle="1" w:styleId="Footerline2">
    <w:name w:val="Footer line 2"/>
    <w:basedOn w:val="Normal"/>
    <w:pPr>
      <w:spacing w:line="240" w:lineRule="exact"/>
    </w:pPr>
    <w:rPr>
      <w:i/>
      <w:sz w:val="14"/>
    </w:rPr>
  </w:style>
  <w:style w:type="paragraph" w:styleId="Footer">
    <w:name w:val="footer"/>
    <w:aliases w:val="Footer line 1"/>
    <w:pPr>
      <w:spacing w:after="60" w:line="240" w:lineRule="exact"/>
    </w:pPr>
    <w:rPr>
      <w:rFonts w:ascii="Arial" w:hAnsi="Arial"/>
      <w:lang w:eastAsia="en-US"/>
    </w:rPr>
  </w:style>
  <w:style w:type="paragraph" w:customStyle="1" w:styleId="Footnote">
    <w:name w:val="Footnote"/>
    <w:basedOn w:val="Normal"/>
    <w:pPr>
      <w:spacing w:line="200" w:lineRule="exact"/>
    </w:pPr>
    <w:rPr>
      <w:i/>
      <w:sz w:val="17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160" w:line="280" w:lineRule="atLeast"/>
    </w:pPr>
    <w:rPr>
      <w:sz w:val="22"/>
    </w:rPr>
  </w:style>
  <w:style w:type="paragraph" w:customStyle="1" w:styleId="IndentedBodyText">
    <w:name w:val="Indented Body Text"/>
    <w:basedOn w:val="Normal"/>
    <w:rsid w:val="00EF34A0"/>
    <w:pPr>
      <w:ind w:left="851"/>
    </w:pPr>
    <w:rPr>
      <w:sz w:val="22"/>
    </w:rPr>
  </w:style>
  <w:style w:type="paragraph" w:customStyle="1" w:styleId="IndentBullet1">
    <w:name w:val="IndentBullet1"/>
    <w:basedOn w:val="IndentedBodyText"/>
    <w:rsid w:val="005D017E"/>
    <w:pPr>
      <w:numPr>
        <w:numId w:val="3"/>
      </w:numPr>
      <w:tabs>
        <w:tab w:val="num" w:leader="none" w:pos="1134"/>
      </w:tabs>
    </w:pPr>
  </w:style>
  <w:style w:type="paragraph" w:customStyle="1" w:styleId="IndentBullet2">
    <w:name w:val="IndentBullet2"/>
    <w:basedOn w:val="IndentedBodyText"/>
    <w:rsid w:val="005D017E"/>
    <w:pPr>
      <w:numPr>
        <w:numId w:val="4"/>
      </w:numPr>
      <w:tabs>
        <w:tab w:val="num" w:leader="none" w:pos="1418"/>
      </w:tabs>
    </w:pPr>
  </w:style>
  <w:style w:type="paragraph" w:customStyle="1" w:styleId="LetterHeading">
    <w:name w:val="LetterHeading"/>
    <w:basedOn w:val="Normal"/>
    <w:next w:val="Normal"/>
    <w:pPr>
      <w:spacing w:before="60" w:after="60"/>
      <w:jc w:val="both"/>
    </w:pPr>
    <w:rPr>
      <w:b/>
    </w:rPr>
  </w:style>
  <w:style w:type="paragraph" w:styleId="ListNumber">
    <w:name w:val="List Number"/>
    <w:basedOn w:val="BodyText"/>
    <w:rsid w:val="000F204E"/>
    <w:pPr>
      <w:numPr>
        <w:numId w:val="8"/>
      </w:numPr>
    </w:pPr>
    <w:rPr>
      <w:kern w:val="20"/>
    </w:rPr>
  </w:style>
  <w:style w:type="paragraph" w:styleId="ListNumber2">
    <w:name w:val="List Number 2"/>
    <w:basedOn w:val="ListNumber"/>
    <w:rsid w:val="000F204E"/>
    <w:pPr>
      <w:numPr>
        <w:ilvl w:val="1"/>
      </w:numPr>
    </w:pPr>
  </w:style>
  <w:style w:type="paragraph" w:styleId="ListNumber3">
    <w:name w:val="List Number 3"/>
    <w:basedOn w:val="ListNumber"/>
    <w:rsid w:val="000F204E"/>
    <w:pPr>
      <w:numPr>
        <w:ilvl w:val="2"/>
      </w:numPr>
    </w:pPr>
  </w:style>
  <w:style w:type="paragraph" w:styleId="ListNumber4">
    <w:name w:val="List Number 4"/>
    <w:basedOn w:val="ListNumber"/>
    <w:rsid w:val="000F204E"/>
    <w:pPr>
      <w:numPr>
        <w:ilvl w:val="3"/>
      </w:numPr>
    </w:pPr>
  </w:style>
  <w:style w:type="paragraph" w:styleId="ListNumber5">
    <w:name w:val="List Number 5"/>
    <w:basedOn w:val="ListNumber"/>
    <w:rsid w:val="000F204E"/>
    <w:pPr>
      <w:numPr>
        <w:ilvl w:val="4"/>
      </w:numPr>
    </w:pPr>
  </w:style>
  <w:style w:type="paragraph" w:customStyle="1" w:styleId="ListNumberIndent">
    <w:name w:val="ListNumberIndent"/>
    <w:basedOn w:val="ListNumber"/>
    <w:rsid w:val="00FA77A2"/>
    <w:pPr>
      <w:numPr>
        <w:numId w:val="9"/>
      </w:numPr>
    </w:pPr>
  </w:style>
  <w:style w:type="paragraph" w:customStyle="1" w:styleId="ListNumberIndent2">
    <w:name w:val="ListNumberIndent2"/>
    <w:basedOn w:val="ListNumber2"/>
    <w:rsid w:val="00FA77A2"/>
    <w:pPr>
      <w:numPr>
        <w:numId w:val="9"/>
      </w:numPr>
    </w:pPr>
  </w:style>
  <w:style w:type="paragraph" w:customStyle="1" w:styleId="ListNumberIndent3">
    <w:name w:val="ListNumberIndent3"/>
    <w:basedOn w:val="ListNumber3"/>
    <w:rsid w:val="00FA77A2"/>
    <w:pPr>
      <w:numPr>
        <w:numId w:val="9"/>
      </w:numPr>
    </w:pPr>
  </w:style>
  <w:style w:type="paragraph" w:customStyle="1" w:styleId="ListNumberIndent4">
    <w:name w:val="ListNumberIndent4"/>
    <w:basedOn w:val="ListNumber4"/>
    <w:rsid w:val="00FA77A2"/>
    <w:pPr>
      <w:numPr>
        <w:numId w:val="9"/>
      </w:numPr>
    </w:pPr>
  </w:style>
  <w:style w:type="paragraph" w:customStyle="1" w:styleId="ListNumberIndent5">
    <w:name w:val="ListNumberIndent5"/>
    <w:basedOn w:val="ListNumber5"/>
    <w:rsid w:val="00FA77A2"/>
    <w:pPr>
      <w:numPr>
        <w:numId w:val="9"/>
      </w:numPr>
    </w:pPr>
  </w:style>
  <w:style w:type="paragraph" w:customStyle="1" w:styleId="LN1">
    <w:name w:val="LN1"/>
    <w:basedOn w:val="Normal"/>
    <w:next w:val="Normal"/>
    <w:rsid w:val="00F65FC6"/>
    <w:pPr>
      <w:numPr>
        <w:numId w:val="10"/>
      </w:numPr>
      <w:spacing w:before="360" w:after="240"/>
    </w:pPr>
    <w:rPr>
      <w:b/>
      <w:kern w:val="20"/>
      <w:sz w:val="28"/>
    </w:rPr>
  </w:style>
  <w:style w:type="paragraph" w:customStyle="1" w:styleId="LN2">
    <w:name w:val="LN2"/>
    <w:basedOn w:val="Normal"/>
    <w:rsid w:val="00F65FC6"/>
    <w:pPr>
      <w:numPr>
        <w:ilvl w:val="1"/>
        <w:numId w:val="10"/>
      </w:numPr>
    </w:pPr>
    <w:rPr>
      <w:kern w:val="20"/>
    </w:rPr>
  </w:style>
  <w:style w:type="paragraph" w:customStyle="1" w:styleId="LN3">
    <w:name w:val="LN3"/>
    <w:basedOn w:val="Normal"/>
    <w:rsid w:val="00F65FC6"/>
    <w:pPr>
      <w:numPr>
        <w:ilvl w:val="2"/>
        <w:numId w:val="10"/>
      </w:numPr>
    </w:pPr>
    <w:rPr>
      <w:kern w:val="20"/>
    </w:rPr>
  </w:style>
  <w:style w:type="paragraph" w:customStyle="1" w:styleId="LN4">
    <w:name w:val="LN4"/>
    <w:basedOn w:val="Normal"/>
    <w:rsid w:val="00F65FC6"/>
    <w:pPr>
      <w:numPr>
        <w:ilvl w:val="3"/>
        <w:numId w:val="10"/>
      </w:numPr>
    </w:pPr>
    <w:rPr>
      <w:kern w:val="20"/>
    </w:rPr>
  </w:style>
  <w:style w:type="paragraph" w:customStyle="1" w:styleId="LN5">
    <w:name w:val="LN5"/>
    <w:basedOn w:val="Normal"/>
    <w:rsid w:val="00F65FC6"/>
    <w:pPr>
      <w:numPr>
        <w:ilvl w:val="4"/>
        <w:numId w:val="10"/>
      </w:numPr>
    </w:pPr>
    <w:rPr>
      <w:kern w:val="20"/>
    </w:rPr>
  </w:style>
  <w:style w:type="paragraph" w:customStyle="1" w:styleId="NumberedHeading1">
    <w:name w:val="Numbered Heading 1"/>
    <w:basedOn w:val="Heading1"/>
    <w:next w:val="IndentedBodyText"/>
    <w:pPr>
      <w:numPr>
        <w:numId w:val="5"/>
      </w:numPr>
    </w:pPr>
  </w:style>
  <w:style w:type="paragraph" w:customStyle="1" w:styleId="NumberedHeading2">
    <w:name w:val="Numbered Heading 2"/>
    <w:basedOn w:val="Heading2"/>
    <w:next w:val="IndentedBodyText"/>
    <w:pPr>
      <w:numPr>
        <w:ilvl w:val="1"/>
        <w:numId w:val="6"/>
      </w:numPr>
    </w:pPr>
  </w:style>
  <w:style w:type="paragraph" w:customStyle="1" w:styleId="NumberedHeading3">
    <w:name w:val="Numbered Heading 3"/>
    <w:basedOn w:val="Heading3"/>
    <w:next w:val="IndentedBodyText"/>
    <w:pPr>
      <w:numPr>
        <w:ilvl w:val="2"/>
        <w:numId w:val="7"/>
      </w:numPr>
    </w:pPr>
  </w:style>
  <w:style w:type="paragraph" w:customStyle="1" w:styleId="NumberedHeading4">
    <w:name w:val="Numbered Heading 4"/>
    <w:basedOn w:val="Heading4"/>
    <w:next w:val="IndentedBodyText"/>
    <w:rsid w:val="00FC786B"/>
    <w:pPr>
      <w:tabs>
        <w:tab w:val="left" w:pos="851"/>
      </w:tabs>
      <w:ind w:left="851"/>
    </w:pPr>
  </w:style>
  <w:style w:type="paragraph" w:customStyle="1" w:styleId="Tablesubtitle">
    <w:name w:val="Table subtitle"/>
    <w:basedOn w:val="Normal"/>
    <w:pPr>
      <w:spacing w:after="120" w:line="240" w:lineRule="exact"/>
    </w:pPr>
    <w:rPr>
      <w:sz w:val="20"/>
    </w:rPr>
  </w:style>
  <w:style w:type="paragraph" w:customStyle="1" w:styleId="TableTitle">
    <w:name w:val="Table Title"/>
    <w:basedOn w:val="Normal"/>
    <w:pPr>
      <w:spacing w:before="240" w:line="240" w:lineRule="exact"/>
    </w:pPr>
    <w:rPr>
      <w:b/>
      <w:sz w:val="20"/>
    </w:rPr>
  </w:style>
  <w:style w:type="paragraph" w:customStyle="1" w:styleId="TableContent1">
    <w:name w:val="TableContent1"/>
    <w:basedOn w:val="BodyText"/>
    <w:pPr>
      <w:spacing w:before="40" w:after="0" w:line="240" w:lineRule="auto"/>
    </w:pPr>
    <w:rPr>
      <w:sz w:val="20"/>
    </w:rPr>
  </w:style>
  <w:style w:type="paragraph" w:customStyle="1" w:styleId="TableHeading1">
    <w:name w:val="TableHeading1"/>
    <w:basedOn w:val="BodyText"/>
    <w:next w:val="TableContent1"/>
    <w:pPr>
      <w:spacing w:before="40" w:after="0" w:line="240" w:lineRule="auto"/>
    </w:pPr>
    <w:rPr>
      <w:rFonts w:ascii="Arial" w:hAnsi="Arial"/>
      <w:b/>
      <w:sz w:val="18"/>
    </w:rPr>
  </w:style>
  <w:style w:type="paragraph" w:styleId="TOC1">
    <w:name w:val="toc 1"/>
    <w:basedOn w:val="Normal"/>
    <w:next w:val="Normal"/>
    <w:autoRedefine/>
    <w:semiHidden/>
    <w:pPr>
      <w:tabs>
        <w:tab w:val="left" w:pos="567"/>
        <w:tab w:val="right" w:pos="9356"/>
      </w:tabs>
      <w:spacing w:line="560" w:lineRule="exact"/>
    </w:pPr>
    <w:rPr>
      <w:sz w:val="20"/>
    </w:rPr>
  </w:style>
  <w:style w:type="paragraph" w:styleId="TOC2">
    <w:name w:val="toc 2"/>
    <w:basedOn w:val="TOC1"/>
    <w:next w:val="Normal"/>
    <w:autoRedefine/>
    <w:semiHidden/>
    <w:pPr>
      <w:spacing w:line="280" w:lineRule="exact"/>
      <w:ind w:left="567"/>
    </w:pPr>
  </w:style>
  <w:style w:type="character" w:customStyle="1" w:styleId="GuidanceText">
    <w:name w:val="Guidance Text"/>
    <w:rsid w:val="0076372B"/>
    <w:rPr>
      <w:i/>
      <w:vanish/>
      <w:color w:val="FF0000"/>
    </w:rPr>
  </w:style>
  <w:style w:type="character" w:customStyle="1" w:styleId="ModifyText">
    <w:name w:val="Modify Text"/>
    <w:rsid w:val="00580E66"/>
    <w:rPr>
      <w:color w:val="00FF00"/>
    </w:rPr>
  </w:style>
  <w:style w:type="character" w:customStyle="1" w:styleId="DefaultText">
    <w:name w:val="Default Text"/>
    <w:rsid w:val="0076372B"/>
    <w:rPr>
      <w:color w:val="0000FF"/>
    </w:rPr>
  </w:style>
  <w:style w:type="character" w:styleId="PageNumber">
    <w:name w:val="page number"/>
    <w:basedOn w:val="DefaultParagraphFont"/>
    <w:rsid w:val="000F204E"/>
  </w:style>
  <w:style w:type="character" w:styleId="Hyperlink">
    <w:name w:val="Hyperlink"/>
    <w:rsid w:val="000F204E"/>
    <w:rPr>
      <w:color w:val="0000FF"/>
      <w:u w:val="single"/>
    </w:rPr>
  </w:style>
  <w:style w:type="paragraph" w:styleId="BalloonText">
    <w:name w:val="Balloon Text"/>
    <w:basedOn w:val="Normal"/>
    <w:semiHidden/>
    <w:rsid w:val="009B59C3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C7D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davie-trus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azarsTemplates\BlankDocs\Maz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MazBlank.dot</Template>
  <TotalTime>2</TotalTime>
  <Pages>1</Pages>
  <Words>387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MAZARS LLP</Company>
  <LinksUpToDate>false</LinksUpToDate>
  <CharactersWithSpaces>2400</CharactersWithSpaces>
  <SharedDoc>false</SharedDoc>
  <HLinks>
    <vt:vector size="12" baseType="variant">
      <vt:variant>
        <vt:i4>4194412</vt:i4>
      </vt:variant>
      <vt:variant>
        <vt:i4>3</vt:i4>
      </vt:variant>
      <vt:variant>
        <vt:i4>0</vt:i4>
      </vt:variant>
      <vt:variant>
        <vt:i4>5</vt:i4>
      </vt:variant>
      <vt:variant>
        <vt:lpwstr>mailto:Fiona.tedford@mazars.co.uk</vt:lpwstr>
      </vt:variant>
      <vt:variant>
        <vt:lpwstr/>
      </vt:variant>
      <vt:variant>
        <vt:i4>4194412</vt:i4>
      </vt:variant>
      <vt:variant>
        <vt:i4>0</vt:i4>
      </vt:variant>
      <vt:variant>
        <vt:i4>0</vt:i4>
      </vt:variant>
      <vt:variant>
        <vt:i4>5</vt:i4>
      </vt:variant>
      <vt:variant>
        <vt:lpwstr>mailto:Fiona.tedford@mazars.co.uk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fzt01</dc:creator>
  <cp:keywords/>
  <dc:description/>
  <cp:lastModifiedBy>Chris Engel</cp:lastModifiedBy>
  <cp:revision>2</cp:revision>
  <cp:lastPrinted>2012-05-28T10:11:00Z</cp:lastPrinted>
  <dcterms:created xsi:type="dcterms:W3CDTF">2020-08-26T07:40:00Z</dcterms:created>
  <dcterms:modified xsi:type="dcterms:W3CDTF">2020-08-26T07:40:00Z</dcterms:modified>
</cp:coreProperties>
</file>